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C0" w:rsidRPr="00931F0F" w:rsidRDefault="007C6EC0" w:rsidP="00823EC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it-IT"/>
        </w:rPr>
      </w:pPr>
      <w:r>
        <w:rPr>
          <w:noProof/>
          <w:lang w:val="en-US" w:eastAsia="en-US"/>
        </w:rPr>
        <w:pict>
          <v:rect id="Rectangle 1" o:spid="_x0000_s1026" style="position:absolute;margin-left:6.75pt;margin-top:40.75pt;width:330.6pt;height:58.2pt;z-index:251658240;visibility:visible;v-text-anchor:middle" strokecolor="#5b9bd5" strokeweight="1pt">
            <v:textbox>
              <w:txbxContent>
                <w:p w:rsidR="007C6EC0" w:rsidRPr="00A71616" w:rsidRDefault="007C6EC0" w:rsidP="0019274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it-IT"/>
                    </w:rPr>
                  </w:pPr>
                  <w:r w:rsidRPr="00A71616">
                    <w:rPr>
                      <w:b/>
                      <w:bCs/>
                      <w:sz w:val="20"/>
                      <w:szCs w:val="20"/>
                      <w:u w:val="single"/>
                      <w:lang w:val="it-IT"/>
                    </w:rPr>
                    <w:t>Responsabil</w:t>
                  </w:r>
                  <w:r>
                    <w:rPr>
                      <w:b/>
                      <w:bCs/>
                      <w:sz w:val="20"/>
                      <w:szCs w:val="20"/>
                      <w:u w:val="single"/>
                      <w:lang w:val="it-IT"/>
                    </w:rPr>
                    <w:t xml:space="preserve"> </w:t>
                  </w:r>
                  <w:r w:rsidRPr="00A71616">
                    <w:rPr>
                      <w:b/>
                      <w:bCs/>
                      <w:sz w:val="20"/>
                      <w:szCs w:val="20"/>
                      <w:u w:val="single"/>
                      <w:lang w:val="it-IT"/>
                    </w:rPr>
                    <w:t>de caz</w:t>
                  </w:r>
                  <w:r>
                    <w:rPr>
                      <w:b/>
                      <w:bCs/>
                      <w:sz w:val="20"/>
                      <w:szCs w:val="20"/>
                      <w:u w:val="single"/>
                      <w:lang w:val="it-IT"/>
                    </w:rPr>
                    <w:t xml:space="preserve"> </w:t>
                  </w:r>
                  <w:r w:rsidRPr="00A71616">
                    <w:rPr>
                      <w:b/>
                      <w:bCs/>
                      <w:sz w:val="20"/>
                      <w:szCs w:val="20"/>
                      <w:u w:val="single"/>
                      <w:lang w:val="it-IT"/>
                    </w:rPr>
                    <w:t>servicii</w:t>
                  </w:r>
                  <w:r>
                    <w:rPr>
                      <w:b/>
                      <w:bCs/>
                      <w:sz w:val="20"/>
                      <w:szCs w:val="20"/>
                      <w:u w:val="single"/>
                      <w:lang w:val="it-IT"/>
                    </w:rPr>
                    <w:t xml:space="preserve"> </w:t>
                  </w:r>
                  <w:r w:rsidRPr="00A71616">
                    <w:rPr>
                      <w:b/>
                      <w:bCs/>
                      <w:sz w:val="20"/>
                      <w:szCs w:val="20"/>
                      <w:u w:val="single"/>
                      <w:lang w:val="it-IT"/>
                    </w:rPr>
                    <w:t>psihoeducaţionale</w:t>
                  </w:r>
                  <w:r w:rsidRPr="00A7161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it-IT"/>
                    </w:rPr>
                    <w:t>:</w:t>
                  </w:r>
                </w:p>
                <w:p w:rsidR="007C6EC0" w:rsidRPr="00A71616" w:rsidRDefault="007C6EC0" w:rsidP="0019274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</w:pPr>
                  <w:r w:rsidRPr="00A71616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Numele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r w:rsidRPr="00A71616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și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r w:rsidRPr="00A71616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prenumele:……………………</w:t>
                  </w:r>
                  <w:bookmarkStart w:id="0" w:name="_GoBack"/>
                  <w:bookmarkEnd w:id="0"/>
                  <w:r w:rsidRPr="00A71616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……………………………</w:t>
                  </w:r>
                </w:p>
                <w:p w:rsidR="007C6EC0" w:rsidRPr="00A71616" w:rsidRDefault="007C6EC0" w:rsidP="0019274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</w:pPr>
                  <w:r w:rsidRPr="00A71616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Număr de telefon:……………………………………………………..</w:t>
                  </w:r>
                </w:p>
                <w:p w:rsidR="007C6EC0" w:rsidRPr="0019274F" w:rsidRDefault="007C6EC0" w:rsidP="0019274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27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Adresă de e-mail: ……………………………………………………..</w:t>
                  </w:r>
                </w:p>
                <w:p w:rsidR="007C6EC0" w:rsidRPr="0019274F" w:rsidRDefault="007C6EC0" w:rsidP="0019274F">
                  <w:pPr>
                    <w:jc w:val="center"/>
                    <w:rPr>
                      <w:lang w:val="ro-RO"/>
                    </w:rPr>
                  </w:pPr>
                </w:p>
              </w:txbxContent>
            </v:textbox>
          </v:rect>
        </w:pict>
      </w:r>
      <w:r w:rsidRPr="00B10953">
        <w:rPr>
          <w:b/>
          <w:bCs/>
          <w:lang w:val="it-IT"/>
        </w:rPr>
        <w:t>Unitatea de învăţământ…………………………………………</w:t>
      </w:r>
      <w:r w:rsidRPr="00B10953">
        <w:rPr>
          <w:lang w:val="it-IT"/>
        </w:rPr>
        <w:tab/>
      </w:r>
      <w:r w:rsidRPr="00B10953">
        <w:rPr>
          <w:lang w:val="it-IT"/>
        </w:rPr>
        <w:tab/>
      </w:r>
      <w:r w:rsidRPr="00B10953">
        <w:rPr>
          <w:lang w:val="it-IT"/>
        </w:rPr>
        <w:tab/>
      </w:r>
      <w:r w:rsidRPr="00B10953">
        <w:rPr>
          <w:b/>
          <w:bCs/>
          <w:lang w:val="it-IT"/>
        </w:rPr>
        <w:t>Aprobat,</w:t>
      </w:r>
      <w:r w:rsidRPr="00B10953">
        <w:rPr>
          <w:lang w:val="it-IT"/>
        </w:rPr>
        <w:br/>
      </w:r>
      <w:r w:rsidRPr="00B10953">
        <w:rPr>
          <w:b/>
          <w:bCs/>
          <w:lang w:val="it-IT"/>
        </w:rPr>
        <w:t>Nr. înregistrare: ............./.......................</w:t>
      </w:r>
      <w:r w:rsidRPr="00B10953">
        <w:rPr>
          <w:lang w:val="it-IT"/>
        </w:rPr>
        <w:tab/>
      </w:r>
      <w:r w:rsidRPr="00B10953">
        <w:rPr>
          <w:lang w:val="it-IT"/>
        </w:rPr>
        <w:tab/>
        <w:t xml:space="preserve">                     </w:t>
      </w:r>
      <w:r w:rsidRPr="00931F0F">
        <w:rPr>
          <w:b/>
          <w:bCs/>
          <w:lang w:val="it-IT"/>
        </w:rPr>
        <w:t>Directorul unităţii de învăţământ</w:t>
      </w:r>
      <w:r w:rsidRPr="00931F0F">
        <w:rPr>
          <w:lang w:val="it-IT"/>
        </w:rPr>
        <w:br/>
        <w:t> </w:t>
      </w:r>
    </w:p>
    <w:p w:rsidR="007C6EC0" w:rsidRPr="00B10953" w:rsidRDefault="007C6EC0" w:rsidP="00823EC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32"/>
          <w:szCs w:val="32"/>
          <w:lang w:val="it-IT"/>
        </w:rPr>
      </w:pPr>
      <w:r w:rsidRPr="00B10953">
        <w:rPr>
          <w:lang w:val="it-IT"/>
        </w:rPr>
        <w:t>                                      </w:t>
      </w:r>
      <w:r w:rsidRPr="00B10953">
        <w:rPr>
          <w:lang w:val="it-IT"/>
        </w:rPr>
        <w:br/>
        <w:t>                             </w:t>
      </w:r>
      <w:r w:rsidRPr="00B10953">
        <w:rPr>
          <w:lang w:val="it-IT"/>
        </w:rPr>
        <w:br/>
      </w:r>
      <w:r w:rsidRPr="00B10953">
        <w:rPr>
          <w:b/>
          <w:bCs/>
          <w:sz w:val="32"/>
          <w:szCs w:val="32"/>
          <w:lang w:val="it-IT"/>
        </w:rPr>
        <w:t xml:space="preserve">                                      </w:t>
      </w:r>
    </w:p>
    <w:p w:rsidR="007C6EC0" w:rsidRPr="00A71616" w:rsidRDefault="007C6EC0" w:rsidP="0019274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it-IT"/>
        </w:rPr>
      </w:pPr>
      <w:r w:rsidRPr="00A71616">
        <w:rPr>
          <w:b/>
          <w:bCs/>
          <w:sz w:val="28"/>
          <w:szCs w:val="28"/>
          <w:lang w:val="it-IT"/>
        </w:rPr>
        <w:t>Fişă</w:t>
      </w:r>
      <w:r>
        <w:rPr>
          <w:b/>
          <w:bCs/>
          <w:sz w:val="28"/>
          <w:szCs w:val="28"/>
          <w:lang w:val="it-IT"/>
        </w:rPr>
        <w:t xml:space="preserve"> </w:t>
      </w:r>
      <w:r w:rsidRPr="00A71616">
        <w:rPr>
          <w:b/>
          <w:bCs/>
          <w:sz w:val="28"/>
          <w:szCs w:val="28"/>
          <w:lang w:val="it-IT"/>
        </w:rPr>
        <w:t>psihopedagogică</w:t>
      </w:r>
      <w:r w:rsidRPr="00A71616">
        <w:rPr>
          <w:lang w:val="it-IT"/>
        </w:rPr>
        <w:t>    </w:t>
      </w:r>
    </w:p>
    <w:p w:rsidR="007C6EC0" w:rsidRPr="00A71616" w:rsidRDefault="007C6EC0" w:rsidP="0019274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it-IT"/>
        </w:rPr>
      </w:pPr>
      <w:r w:rsidRPr="00A71616">
        <w:rPr>
          <w:b/>
          <w:bCs/>
          <w:lang w:val="it-IT"/>
        </w:rPr>
        <w:t>I. Date personale:</w:t>
      </w:r>
      <w:r w:rsidRPr="00A71616">
        <w:rPr>
          <w:lang w:val="it-IT"/>
        </w:rPr>
        <w:br/>
        <w:t>    Numele</w:t>
      </w:r>
      <w:r>
        <w:rPr>
          <w:lang w:val="it-IT"/>
        </w:rPr>
        <w:t xml:space="preserve"> </w:t>
      </w:r>
      <w:r w:rsidRPr="00A71616">
        <w:rPr>
          <w:lang w:val="it-IT"/>
        </w:rPr>
        <w:t>şi</w:t>
      </w:r>
      <w:r>
        <w:rPr>
          <w:lang w:val="it-IT"/>
        </w:rPr>
        <w:t xml:space="preserve"> </w:t>
      </w:r>
      <w:r w:rsidRPr="00A71616">
        <w:rPr>
          <w:lang w:val="it-IT"/>
        </w:rPr>
        <w:t>prenumele:……………………………………………………………………………………..</w:t>
      </w:r>
      <w:r w:rsidRPr="00A71616">
        <w:rPr>
          <w:lang w:val="it-IT"/>
        </w:rPr>
        <w:br/>
        <w:t>    Data naşterii: ……………………………………………………………………………………..</w:t>
      </w:r>
      <w:r w:rsidRPr="00A71616">
        <w:rPr>
          <w:lang w:val="it-IT"/>
        </w:rPr>
        <w:br/>
        <w:t>    Domiciliul: ……………………………………………………………………………………..</w:t>
      </w:r>
      <w:r w:rsidRPr="00A71616">
        <w:rPr>
          <w:lang w:val="it-IT"/>
        </w:rPr>
        <w:br/>
        <w:t>    Unitatea de învăţământ: …………………………………………………………………………………</w:t>
      </w:r>
      <w:r w:rsidRPr="00A71616">
        <w:rPr>
          <w:lang w:val="it-IT"/>
        </w:rPr>
        <w:br/>
        <w:t>    Grupa/Clasa: ……………………………………………………………………………………..</w:t>
      </w:r>
    </w:p>
    <w:p w:rsidR="007C6EC0" w:rsidRPr="00A71616" w:rsidRDefault="007C6EC0" w:rsidP="00823EC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it-IT"/>
        </w:rPr>
      </w:pPr>
      <w:r w:rsidRPr="00A71616">
        <w:rPr>
          <w:b/>
          <w:bCs/>
          <w:lang w:val="it-IT"/>
        </w:rPr>
        <w:t>II. Date familiale:</w:t>
      </w:r>
      <w:r w:rsidRPr="00A71616">
        <w:rPr>
          <w:lang w:val="it-IT"/>
        </w:rPr>
        <w:br/>
      </w:r>
      <w:r w:rsidRPr="00A71616">
        <w:rPr>
          <w:b/>
          <w:bCs/>
          <w:lang w:val="it-IT"/>
        </w:rPr>
        <w:t>    a) Date despre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părinţi/reprezentant legal:</w:t>
      </w:r>
      <w:r w:rsidRPr="00A71616">
        <w:rPr>
          <w:lang w:val="it-IT"/>
        </w:rPr>
        <w:br/>
        <w:t>       Tatăl: - numeleşiprenumele: ................</w:t>
      </w:r>
      <w:r w:rsidRPr="00A71616">
        <w:rPr>
          <w:lang w:val="it-IT"/>
        </w:rPr>
        <w:br/>
        <w:t>             - ocupaţia: ............... locul de muncă: ...............</w:t>
      </w:r>
      <w:r w:rsidRPr="00A71616">
        <w:rPr>
          <w:lang w:val="it-IT"/>
        </w:rPr>
        <w:br/>
        <w:t>       Mama - numeleşiprenumele: ..s...................</w:t>
      </w:r>
      <w:r w:rsidRPr="00A71616">
        <w:rPr>
          <w:lang w:val="it-IT"/>
        </w:rPr>
        <w:br/>
        <w:t>            - ocupaţia: ................ locul de muncă: ...............</w:t>
      </w:r>
      <w:r w:rsidRPr="00A71616">
        <w:rPr>
          <w:lang w:val="it-IT"/>
        </w:rPr>
        <w:br/>
        <w:t>       Reprezentant legal - numeleşiprenumele: .......................</w:t>
      </w:r>
      <w:r w:rsidRPr="00A71616">
        <w:rPr>
          <w:lang w:val="it-IT"/>
        </w:rPr>
        <w:br/>
        <w:t>            - ocupaţia: ................ locul de muncă: ...............</w:t>
      </w:r>
      <w:r w:rsidRPr="00A71616">
        <w:rPr>
          <w:lang w:val="it-IT"/>
        </w:rPr>
        <w:br/>
      </w:r>
      <w:r w:rsidRPr="00A71616">
        <w:rPr>
          <w:b/>
          <w:bCs/>
          <w:lang w:val="it-IT"/>
        </w:rPr>
        <w:t>    b) Structura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şi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componenţa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familiei:</w:t>
      </w:r>
      <w:r w:rsidRPr="00A71616">
        <w:rPr>
          <w:lang w:val="it-IT"/>
        </w:rPr>
        <w:br/>
        <w:t>       Tipulfamiliei:</w:t>
      </w:r>
      <w:r w:rsidRPr="00A71616">
        <w:rPr>
          <w:lang w:val="it-IT"/>
        </w:rPr>
        <w:br/>
        <w:t>         [] monoparentalăprin: statutiniţial, deces, divorţ, separaţie</w:t>
      </w:r>
      <w:r w:rsidRPr="00A71616">
        <w:rPr>
          <w:lang w:val="it-IT"/>
        </w:rPr>
        <w:br/>
        <w:t>         [] legal constituită</w:t>
      </w:r>
      <w:r w:rsidRPr="00A71616">
        <w:rPr>
          <w:lang w:val="it-IT"/>
        </w:rPr>
        <w:br/>
        <w:t>         [] altesituaţii .............................</w:t>
      </w:r>
      <w:r w:rsidRPr="00A71616">
        <w:rPr>
          <w:lang w:val="it-IT"/>
        </w:rPr>
        <w:br/>
        <w:t>       Fraţi/surori (numărfraţi/surori, vârstă, statut/ocupaţie): ..........................................................................……………………………………………………………………………………..………………………...</w:t>
      </w:r>
      <w:r w:rsidRPr="00A71616">
        <w:rPr>
          <w:lang w:val="it-IT"/>
        </w:rPr>
        <w:br/>
      </w:r>
      <w:r w:rsidRPr="00A71616">
        <w:rPr>
          <w:b/>
          <w:bCs/>
          <w:lang w:val="it-IT"/>
        </w:rPr>
        <w:t>    c) Alte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situaţii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relevante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pentru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evoluţia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copilului:</w:t>
      </w:r>
      <w:r w:rsidRPr="00A71616">
        <w:rPr>
          <w:lang w:val="it-IT"/>
        </w:rPr>
        <w:br/>
        <w:t>         [] părinţiplecaţiînstrăinătate: ...........................</w:t>
      </w:r>
      <w:r w:rsidRPr="00A71616">
        <w:rPr>
          <w:lang w:val="it-IT"/>
        </w:rPr>
        <w:br/>
        <w:t>         [] crescut de rude de gradul II, III: ........................</w:t>
      </w:r>
      <w:r w:rsidRPr="00A71616">
        <w:rPr>
          <w:lang w:val="it-IT"/>
        </w:rPr>
        <w:br/>
        <w:t>         [] înprotecţiespecială: ....................................</w:t>
      </w:r>
      <w:r w:rsidRPr="00A71616">
        <w:rPr>
          <w:lang w:val="it-IT"/>
        </w:rPr>
        <w:br/>
        <w:t>         [] altesituaţii: ...........................................</w:t>
      </w:r>
      <w:r w:rsidRPr="00A71616">
        <w:rPr>
          <w:lang w:val="it-IT"/>
        </w:rPr>
        <w:br/>
      </w:r>
      <w:r w:rsidRPr="00A71616">
        <w:rPr>
          <w:b/>
          <w:bCs/>
          <w:lang w:val="it-IT"/>
        </w:rPr>
        <w:t>    d) Atmosfera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şi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climatul familial:</w:t>
      </w:r>
      <w:r w:rsidRPr="00A71616">
        <w:rPr>
          <w:b/>
          <w:bCs/>
          <w:lang w:val="it-IT"/>
        </w:rPr>
        <w:br/>
      </w:r>
      <w:r w:rsidRPr="00A71616">
        <w:rPr>
          <w:lang w:val="it-IT"/>
        </w:rPr>
        <w:t>         [] raporturiarmonioase, de înţelegereîntrepărinţi/întrepărinţişicopii</w:t>
      </w:r>
      <w:r w:rsidRPr="00A71616">
        <w:rPr>
          <w:lang w:val="it-IT"/>
        </w:rPr>
        <w:br/>
        <w:t>         [] raporturi punctate de conflictemicişitrecătoare</w:t>
      </w:r>
      <w:r w:rsidRPr="00A71616">
        <w:rPr>
          <w:lang w:val="it-IT"/>
        </w:rPr>
        <w:br/>
        <w:t>         [] dezacorduriputerniceînfamilie, conflictefrecvente</w:t>
      </w:r>
      <w:r w:rsidRPr="00A71616">
        <w:rPr>
          <w:lang w:val="it-IT"/>
        </w:rPr>
        <w:br/>
        <w:t>         [] familiedestrămatăsaupecale de destrămare</w:t>
      </w:r>
      <w:r w:rsidRPr="00A71616">
        <w:rPr>
          <w:lang w:val="it-IT"/>
        </w:rPr>
        <w:br/>
        <w:t>         [] altesituaţii: .................................</w:t>
      </w:r>
      <w:r w:rsidRPr="00A71616">
        <w:rPr>
          <w:lang w:val="it-IT"/>
        </w:rPr>
        <w:br/>
        <w:t>    Atitudineapărinţilor/reprezentantului legal faţă de şcoalăşifaţă de problemele de educaţie ale copilului: ...........................................................................................................................................................................</w:t>
      </w:r>
    </w:p>
    <w:p w:rsidR="007C6EC0" w:rsidRPr="00A71616" w:rsidRDefault="007C6EC0" w:rsidP="00823EC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it-IT"/>
        </w:rPr>
      </w:pPr>
      <w:r w:rsidRPr="00A71616">
        <w:rPr>
          <w:b/>
          <w:bCs/>
          <w:lang w:val="it-IT"/>
        </w:rPr>
        <w:t>III. Starea de sănătate:</w:t>
      </w:r>
      <w:r w:rsidRPr="00A71616">
        <w:rPr>
          <w:lang w:val="it-IT"/>
        </w:rPr>
        <w:br/>
        <w:t>    a) Starea</w:t>
      </w:r>
      <w:r>
        <w:rPr>
          <w:lang w:val="it-IT"/>
        </w:rPr>
        <w:t xml:space="preserve"> </w:t>
      </w:r>
      <w:r w:rsidRPr="00A71616">
        <w:rPr>
          <w:lang w:val="it-IT"/>
        </w:rPr>
        <w:t>generală de sănătate ......................................................................................................................</w:t>
      </w:r>
      <w:r w:rsidRPr="00A71616">
        <w:rPr>
          <w:lang w:val="it-IT"/>
        </w:rPr>
        <w:br/>
        <w:t>    b) Menţiuni</w:t>
      </w:r>
      <w:r>
        <w:rPr>
          <w:lang w:val="it-IT"/>
        </w:rPr>
        <w:t xml:space="preserve"> </w:t>
      </w:r>
      <w:r w:rsidRPr="00A71616">
        <w:rPr>
          <w:lang w:val="it-IT"/>
        </w:rPr>
        <w:t>medicale</w:t>
      </w:r>
      <w:r>
        <w:rPr>
          <w:lang w:val="it-IT"/>
        </w:rPr>
        <w:t xml:space="preserve"> </w:t>
      </w:r>
      <w:r w:rsidRPr="00A71616">
        <w:rPr>
          <w:lang w:val="it-IT"/>
        </w:rPr>
        <w:t>importante</w:t>
      </w:r>
      <w:r>
        <w:rPr>
          <w:lang w:val="it-IT"/>
        </w:rPr>
        <w:t xml:space="preserve"> </w:t>
      </w:r>
      <w:r w:rsidRPr="00A71616">
        <w:rPr>
          <w:lang w:val="it-IT"/>
        </w:rPr>
        <w:t>pentru</w:t>
      </w:r>
      <w:r>
        <w:rPr>
          <w:lang w:val="it-IT"/>
        </w:rPr>
        <w:t xml:space="preserve"> </w:t>
      </w:r>
      <w:r w:rsidRPr="00A71616">
        <w:rPr>
          <w:lang w:val="it-IT"/>
        </w:rPr>
        <w:t>procesul de învăţământ: …………………………....................................................................................................................................</w:t>
      </w:r>
    </w:p>
    <w:p w:rsidR="007C6EC0" w:rsidRPr="00A71616" w:rsidRDefault="007C6EC0" w:rsidP="00823EC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it-IT"/>
        </w:rPr>
      </w:pPr>
    </w:p>
    <w:p w:rsidR="007C6EC0" w:rsidRPr="00A71616" w:rsidRDefault="007C6EC0" w:rsidP="00823EC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it-IT"/>
        </w:rPr>
      </w:pPr>
      <w:r w:rsidRPr="00A71616">
        <w:rPr>
          <w:b/>
          <w:bCs/>
          <w:lang w:val="it-IT"/>
        </w:rPr>
        <w:t>IV. Evaluare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psihopedagogică:</w:t>
      </w:r>
      <w:r w:rsidRPr="00A71616">
        <w:rPr>
          <w:lang w:val="it-IT"/>
        </w:rPr>
        <w:br/>
      </w:r>
      <w:r w:rsidRPr="00A71616">
        <w:rPr>
          <w:b/>
          <w:bCs/>
          <w:lang w:val="it-IT"/>
        </w:rPr>
        <w:t>    a) Dezvoltare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psihomotorie</w:t>
      </w:r>
      <w:r w:rsidRPr="00A71616">
        <w:rPr>
          <w:lang w:val="it-IT"/>
        </w:rPr>
        <w:t xml:space="preserve"> (coordonare</w:t>
      </w:r>
      <w:r>
        <w:rPr>
          <w:lang w:val="it-IT"/>
        </w:rPr>
        <w:t xml:space="preserve"> </w:t>
      </w:r>
      <w:r w:rsidRPr="00A71616">
        <w:rPr>
          <w:lang w:val="it-IT"/>
        </w:rPr>
        <w:t>motorie, schema</w:t>
      </w:r>
      <w:r>
        <w:rPr>
          <w:lang w:val="it-IT"/>
        </w:rPr>
        <w:t xml:space="preserve"> </w:t>
      </w:r>
      <w:r w:rsidRPr="00A71616">
        <w:rPr>
          <w:lang w:val="it-IT"/>
        </w:rPr>
        <w:t>corporală, lateralitate, structuri</w:t>
      </w:r>
      <w:r>
        <w:rPr>
          <w:lang w:val="it-IT"/>
        </w:rPr>
        <w:t xml:space="preserve"> </w:t>
      </w:r>
      <w:r w:rsidRPr="00A71616">
        <w:rPr>
          <w:lang w:val="it-IT"/>
        </w:rPr>
        <w:t>perceptiv-motrice, orientare</w:t>
      </w:r>
      <w:r>
        <w:rPr>
          <w:lang w:val="it-IT"/>
        </w:rPr>
        <w:t xml:space="preserve"> </w:t>
      </w:r>
      <w:r w:rsidRPr="00A71616">
        <w:rPr>
          <w:lang w:val="it-IT"/>
        </w:rPr>
        <w:t>spaţiotemporală/Reperefundamentaleînînvăţareaşidezvoltareatimpurie a copilului de la naşterepână la 7 ani):……………………………………………………………………………………….</w:t>
      </w:r>
    </w:p>
    <w:p w:rsidR="007C6EC0" w:rsidRPr="00A71616" w:rsidRDefault="007C6EC0" w:rsidP="00823EC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it-IT"/>
        </w:rPr>
      </w:pPr>
      <w:r w:rsidRPr="00A71616">
        <w:rPr>
          <w:lang w:val="it-IT"/>
        </w:rPr>
        <w:t>………………………………………………………………………………………………………………</w:t>
      </w:r>
      <w:r w:rsidRPr="00A71616">
        <w:rPr>
          <w:lang w:val="it-IT"/>
        </w:rPr>
        <w:br/>
        <w:t>    Alte</w:t>
      </w:r>
      <w:r>
        <w:rPr>
          <w:lang w:val="it-IT"/>
        </w:rPr>
        <w:t xml:space="preserve"> </w:t>
      </w:r>
      <w:r w:rsidRPr="00A71616">
        <w:rPr>
          <w:lang w:val="it-IT"/>
        </w:rPr>
        <w:t>particularităţi (deficienţeşiconduitespecifice): .................................................................................</w:t>
      </w:r>
      <w:r w:rsidRPr="00A71616">
        <w:rPr>
          <w:lang w:val="it-IT"/>
        </w:rPr>
        <w:br/>
      </w:r>
      <w:r w:rsidRPr="00A71616">
        <w:rPr>
          <w:b/>
          <w:bCs/>
          <w:lang w:val="it-IT"/>
        </w:rPr>
        <w:t>    </w:t>
      </w:r>
    </w:p>
    <w:p w:rsidR="007C6EC0" w:rsidRPr="00A71616" w:rsidRDefault="007C6EC0" w:rsidP="00823EC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it-IT"/>
        </w:rPr>
      </w:pPr>
      <w:r w:rsidRPr="00A71616">
        <w:rPr>
          <w:b/>
          <w:bCs/>
          <w:lang w:val="it-IT"/>
        </w:rPr>
        <w:t>b) Procesele cognitive şistilul de muncă:</w:t>
      </w:r>
      <w:r w:rsidRPr="00A71616">
        <w:rPr>
          <w:lang w:val="it-IT"/>
        </w:rPr>
        <w:br/>
        <w:t>    </w:t>
      </w:r>
      <w:r w:rsidRPr="00A71616">
        <w:rPr>
          <w:b/>
          <w:bCs/>
          <w:lang w:val="it-IT"/>
        </w:rPr>
        <w:t>Gândirea</w:t>
      </w:r>
      <w:r w:rsidRPr="00A71616">
        <w:rPr>
          <w:lang w:val="it-IT"/>
        </w:rPr>
        <w:t>:</w:t>
      </w:r>
      <w:r w:rsidRPr="00A71616">
        <w:rPr>
          <w:lang w:val="it-IT"/>
        </w:rPr>
        <w:br/>
        <w:t>      - Înţelegenoţiuni:                 [] simple     [] complexe</w:t>
      </w:r>
      <w:r w:rsidRPr="00A71616">
        <w:rPr>
          <w:lang w:val="it-IT"/>
        </w:rPr>
        <w:br/>
        <w:t>      - Defineştenoţiuni:                [] simple     [] complexe</w:t>
      </w:r>
      <w:r w:rsidRPr="00A71616">
        <w:rPr>
          <w:lang w:val="it-IT"/>
        </w:rPr>
        <w:br/>
        <w:t>      - Operează cu noţiuni:              [] simple     [] complexe</w:t>
      </w:r>
      <w:r w:rsidRPr="00A71616">
        <w:rPr>
          <w:lang w:val="it-IT"/>
        </w:rPr>
        <w:br/>
        <w:t>      - Înţelegerelaţiilecauză-efect:   [] da         [] nu</w:t>
      </w:r>
      <w:r w:rsidRPr="00A71616">
        <w:rPr>
          <w:lang w:val="it-IT"/>
        </w:rPr>
        <w:br/>
        <w:t>    Alteparticularităţi ale gândirii: .....................................................................................................................</w:t>
      </w:r>
      <w:r w:rsidRPr="00A71616">
        <w:rPr>
          <w:lang w:val="it-IT"/>
        </w:rPr>
        <w:br/>
        <w:t>    </w:t>
      </w:r>
      <w:r w:rsidRPr="00A71616">
        <w:rPr>
          <w:b/>
          <w:bCs/>
          <w:lang w:val="it-IT"/>
        </w:rPr>
        <w:t>Memoria:</w:t>
      </w:r>
      <w:r w:rsidRPr="00A71616">
        <w:rPr>
          <w:lang w:val="it-IT"/>
        </w:rPr>
        <w:br/>
        <w:t>      Formelememoriei:</w:t>
      </w:r>
      <w:r w:rsidRPr="00A71616">
        <w:rPr>
          <w:lang w:val="it-IT"/>
        </w:rPr>
        <w:br/>
        <w:t>        [] de scurtădurată      [] de lungădurată</w:t>
      </w:r>
      <w:r w:rsidRPr="00A71616">
        <w:rPr>
          <w:lang w:val="it-IT"/>
        </w:rPr>
        <w:br/>
        <w:t>        [] vizuală               [] auditivă            [] mixtă</w:t>
      </w:r>
      <w:r w:rsidRPr="00A71616">
        <w:rPr>
          <w:lang w:val="it-IT"/>
        </w:rPr>
        <w:br/>
        <w:t>    Alteparticularităţi ale memoriei: ..................................................................................................................</w:t>
      </w:r>
      <w:r w:rsidRPr="00A71616">
        <w:rPr>
          <w:lang w:val="it-IT"/>
        </w:rPr>
        <w:br/>
        <w:t>    </w:t>
      </w:r>
      <w:r w:rsidRPr="00A71616">
        <w:rPr>
          <w:b/>
          <w:bCs/>
          <w:lang w:val="it-IT"/>
        </w:rPr>
        <w:t>Limbaj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şi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comunicare:</w:t>
      </w:r>
      <w:r w:rsidRPr="00A71616">
        <w:rPr>
          <w:lang w:val="it-IT"/>
        </w:rPr>
        <w:br/>
        <w:t>    Vocabular:</w:t>
      </w:r>
      <w:r w:rsidRPr="00A71616">
        <w:rPr>
          <w:lang w:val="it-IT"/>
        </w:rPr>
        <w:br/>
        <w:t>       [] redus [] mediudezvoltat [] bogat</w:t>
      </w:r>
      <w:r w:rsidRPr="00A71616">
        <w:rPr>
          <w:lang w:val="it-IT"/>
        </w:rPr>
        <w:br/>
        <w:t>    Exprimareorală:</w:t>
      </w:r>
      <w:r w:rsidRPr="00A71616">
        <w:rPr>
          <w:lang w:val="it-IT"/>
        </w:rPr>
        <w:br/>
        <w:t>       [] nu comunică oral [] greoaie [] incorectăgramatical [] clară, corectă</w:t>
      </w:r>
      <w:r w:rsidRPr="00A71616">
        <w:rPr>
          <w:lang w:val="it-IT"/>
        </w:rPr>
        <w:br/>
        <w:t>    Tulburări de limbaj: .......................................................................................................................................</w:t>
      </w:r>
      <w:r w:rsidRPr="00A71616">
        <w:rPr>
          <w:lang w:val="it-IT"/>
        </w:rPr>
        <w:br/>
        <w:t>    Alteparticularităţi ale limbajului: .................................................................................................................</w:t>
      </w:r>
      <w:r w:rsidRPr="00A71616">
        <w:rPr>
          <w:lang w:val="it-IT"/>
        </w:rPr>
        <w:br/>
        <w:t>    </w:t>
      </w:r>
      <w:r w:rsidRPr="00A71616">
        <w:rPr>
          <w:b/>
          <w:bCs/>
          <w:lang w:val="it-IT"/>
        </w:rPr>
        <w:t>Atenţia:</w:t>
      </w:r>
      <w:r w:rsidRPr="00A71616">
        <w:rPr>
          <w:lang w:val="it-IT"/>
        </w:rPr>
        <w:br/>
        <w:t>       [] tulburări de atenţie   [] nu prezintătulburări de atenţie</w:t>
      </w:r>
      <w:r w:rsidRPr="00A71616">
        <w:rPr>
          <w:lang w:val="it-IT"/>
        </w:rPr>
        <w:br/>
        <w:t>    Alteparticularităţi (concentrare, stabilitate, volum etc.): ..............................................................................</w:t>
      </w:r>
      <w:r w:rsidRPr="00A71616">
        <w:rPr>
          <w:lang w:val="it-IT"/>
        </w:rPr>
        <w:br/>
        <w:t>    </w:t>
      </w:r>
      <w:r w:rsidRPr="00A71616">
        <w:rPr>
          <w:b/>
          <w:bCs/>
          <w:lang w:val="it-IT"/>
        </w:rPr>
        <w:t>Motivaţia de învăţare</w:t>
      </w:r>
      <w:r w:rsidRPr="00A71616">
        <w:rPr>
          <w:lang w:val="it-IT"/>
        </w:rPr>
        <w:t>:</w:t>
      </w:r>
      <w:r w:rsidRPr="00A71616">
        <w:rPr>
          <w:lang w:val="it-IT"/>
        </w:rPr>
        <w:br/>
        <w:t>       [] extrinsecă      [] intrinsecă</w:t>
      </w:r>
      <w:r w:rsidRPr="00A71616">
        <w:rPr>
          <w:lang w:val="it-IT"/>
        </w:rPr>
        <w:br/>
        <w:t>    Alteparticularităţi: ........................................................................................................................................</w:t>
      </w:r>
      <w:r w:rsidRPr="00A71616">
        <w:rPr>
          <w:lang w:val="it-IT"/>
        </w:rPr>
        <w:br/>
        <w:t>    </w:t>
      </w:r>
      <w:r w:rsidRPr="00A71616">
        <w:rPr>
          <w:b/>
          <w:bCs/>
          <w:lang w:val="it-IT"/>
        </w:rPr>
        <w:t>Receptivitatea, participarea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şi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implicarea</w:t>
      </w:r>
      <w:r w:rsidRPr="00A71616">
        <w:rPr>
          <w:lang w:val="it-IT"/>
        </w:rPr>
        <w:t>:</w:t>
      </w:r>
      <w:r w:rsidRPr="00A71616">
        <w:rPr>
          <w:lang w:val="it-IT"/>
        </w:rPr>
        <w:br/>
        <w:t>       [] participăactiv, cu interes  [] interesinegal, fluctuant  [] pasiv</w:t>
      </w:r>
      <w:r w:rsidRPr="00A71616">
        <w:rPr>
          <w:lang w:val="it-IT"/>
        </w:rPr>
        <w:br/>
        <w:t>       [] greu de antrenat             [] inegal, absent</w:t>
      </w:r>
      <w:r w:rsidRPr="00A71616">
        <w:rPr>
          <w:lang w:val="it-IT"/>
        </w:rPr>
        <w:br/>
        <w:t>    Alteparticularităţi: ........................................................................................................................................</w:t>
      </w:r>
      <w:r w:rsidRPr="00A71616">
        <w:rPr>
          <w:lang w:val="it-IT"/>
        </w:rPr>
        <w:br/>
        <w:t>   </w:t>
      </w:r>
    </w:p>
    <w:p w:rsidR="007C6EC0" w:rsidRPr="00A71616" w:rsidRDefault="007C6EC0" w:rsidP="00823EC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it-IT"/>
        </w:rPr>
      </w:pPr>
      <w:r w:rsidRPr="00A71616">
        <w:rPr>
          <w:lang w:val="it-IT"/>
        </w:rPr>
        <w:t> </w:t>
      </w:r>
      <w:r w:rsidRPr="00A71616">
        <w:rPr>
          <w:b/>
          <w:bCs/>
          <w:lang w:val="it-IT"/>
        </w:rPr>
        <w:t>c) Relaţii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sociale:</w:t>
      </w:r>
      <w:r w:rsidRPr="00A71616">
        <w:rPr>
          <w:lang w:val="it-IT"/>
        </w:rPr>
        <w:br/>
        <w:t>      [] sociabil, comunicativ [] retras, izolat, puţincomunicativ</w:t>
      </w:r>
      <w:r w:rsidRPr="00A71616">
        <w:rPr>
          <w:lang w:val="it-IT"/>
        </w:rPr>
        <w:br/>
        <w:t>      [] turbulent             [] agresivitateverbală              [] agresivitatefizică</w:t>
      </w:r>
      <w:r w:rsidRPr="00A71616">
        <w:rPr>
          <w:lang w:val="it-IT"/>
        </w:rPr>
        <w:br/>
        <w:t>    Alteparticularităţi: ........................................................................................................................................</w:t>
      </w:r>
      <w:r w:rsidRPr="00A71616">
        <w:rPr>
          <w:lang w:val="it-IT"/>
        </w:rPr>
        <w:br/>
        <w:t>    </w:t>
      </w:r>
    </w:p>
    <w:p w:rsidR="007C6EC0" w:rsidRPr="00A71616" w:rsidRDefault="007C6EC0" w:rsidP="00823EC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it-IT"/>
        </w:rPr>
      </w:pPr>
      <w:r w:rsidRPr="00A71616">
        <w:rPr>
          <w:b/>
          <w:bCs/>
          <w:lang w:val="it-IT"/>
        </w:rPr>
        <w:t>d) Nivelul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achiziţiilor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şcolare (deprinderi, interese):</w:t>
      </w:r>
      <w:r w:rsidRPr="00A71616">
        <w:rPr>
          <w:lang w:val="it-IT"/>
        </w:rPr>
        <w:br/>
        <w:t>    Deprinderi de citit:</w:t>
      </w:r>
      <w:r w:rsidRPr="00A71616">
        <w:rPr>
          <w:lang w:val="it-IT"/>
        </w:rPr>
        <w:br/>
        <w:t>      [] total absente   [] slabe   [] bune   [] foartebune</w:t>
      </w:r>
      <w:r w:rsidRPr="00A71616">
        <w:rPr>
          <w:lang w:val="it-IT"/>
        </w:rPr>
        <w:br/>
        <w:t>    Deprinderi de scris:</w:t>
      </w:r>
      <w:r w:rsidRPr="00A71616">
        <w:rPr>
          <w:lang w:val="it-IT"/>
        </w:rPr>
        <w:br/>
        <w:t>      [] total absente   [] slabe   [] bune   [] foartebune</w:t>
      </w:r>
      <w:r w:rsidRPr="00A71616">
        <w:rPr>
          <w:lang w:val="it-IT"/>
        </w:rPr>
        <w:br/>
        <w:t>    Deprinderi de calcul:</w:t>
      </w:r>
      <w:r w:rsidRPr="00A71616">
        <w:rPr>
          <w:lang w:val="it-IT"/>
        </w:rPr>
        <w:br/>
        <w:t>      [] total absente   [] slabe   [] bune   [] foartebune</w:t>
      </w:r>
      <w:r w:rsidRPr="00A71616">
        <w:rPr>
          <w:lang w:val="it-IT"/>
        </w:rPr>
        <w:br/>
        <w:t>    </w:t>
      </w:r>
    </w:p>
    <w:p w:rsidR="007C6EC0" w:rsidRPr="00A71616" w:rsidRDefault="007C6EC0" w:rsidP="00823EC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it-IT"/>
        </w:rPr>
      </w:pPr>
      <w:r w:rsidRPr="00A71616">
        <w:rPr>
          <w:b/>
          <w:bCs/>
          <w:lang w:val="it-IT"/>
        </w:rPr>
        <w:t>Abilităţi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sau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interese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speciale</w:t>
      </w:r>
      <w:r w:rsidRPr="00A71616">
        <w:rPr>
          <w:lang w:val="it-IT"/>
        </w:rPr>
        <w:t>: ...................................................................................................................</w:t>
      </w:r>
      <w:r w:rsidRPr="00A71616">
        <w:rPr>
          <w:lang w:val="it-IT"/>
        </w:rPr>
        <w:br/>
        <w:t>    Alteparticularităţi: .......................................................................................................................................</w:t>
      </w:r>
      <w:r w:rsidRPr="00A71616">
        <w:rPr>
          <w:lang w:val="it-IT"/>
        </w:rPr>
        <w:br/>
      </w:r>
      <w:r w:rsidRPr="00A71616">
        <w:rPr>
          <w:b/>
          <w:bCs/>
          <w:lang w:val="it-IT"/>
        </w:rPr>
        <w:t>    </w:t>
      </w:r>
    </w:p>
    <w:p w:rsidR="007C6EC0" w:rsidRPr="00A71616" w:rsidRDefault="007C6EC0" w:rsidP="00823EC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it-IT"/>
        </w:rPr>
      </w:pPr>
      <w:r w:rsidRPr="00A71616">
        <w:rPr>
          <w:b/>
          <w:bCs/>
          <w:lang w:val="it-IT"/>
        </w:rPr>
        <w:t>V. Rezultate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şcolare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şi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extraşcolare ale elevului</w:t>
      </w:r>
      <w:r w:rsidRPr="00A71616">
        <w:rPr>
          <w:lang w:val="it-IT"/>
        </w:rPr>
        <w:br/>
        <w:t>    a) Discipline la care a obţinutrezultatedeosebite: ......................................................................................</w:t>
      </w:r>
      <w:r w:rsidRPr="00A71616">
        <w:rPr>
          <w:lang w:val="it-IT"/>
        </w:rPr>
        <w:br/>
        <w:t>    b) Rezultatedeosebiteobţinuteînactivităţiextraşcolare: ...........................................................................</w:t>
      </w:r>
      <w:r w:rsidRPr="00A71616">
        <w:rPr>
          <w:lang w:val="it-IT"/>
        </w:rPr>
        <w:br/>
        <w:t>    c) Factoriexplicativiaireuşiteişcolare/dificultăţilorîntâmpinatepeparcursulprogramuluişcolar: ……………………………………………………………………………………………………....................</w:t>
      </w:r>
      <w:r w:rsidRPr="00A71616">
        <w:rPr>
          <w:lang w:val="it-IT"/>
        </w:rPr>
        <w:br/>
      </w:r>
      <w:r w:rsidRPr="00A71616">
        <w:rPr>
          <w:b/>
          <w:bCs/>
          <w:lang w:val="it-IT"/>
        </w:rPr>
        <w:t>    </w:t>
      </w:r>
    </w:p>
    <w:p w:rsidR="007C6EC0" w:rsidRPr="00A71616" w:rsidRDefault="007C6EC0" w:rsidP="00823EC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it-IT"/>
        </w:rPr>
      </w:pPr>
      <w:r w:rsidRPr="00A71616">
        <w:rPr>
          <w:b/>
          <w:bCs/>
          <w:lang w:val="it-IT"/>
        </w:rPr>
        <w:t>VI. Traseul</w:t>
      </w:r>
      <w:r>
        <w:rPr>
          <w:b/>
          <w:bCs/>
          <w:lang w:val="it-IT"/>
        </w:rPr>
        <w:t xml:space="preserve"> </w:t>
      </w:r>
      <w:r w:rsidRPr="00A71616">
        <w:rPr>
          <w:b/>
          <w:bCs/>
          <w:lang w:val="it-IT"/>
        </w:rPr>
        <w:t>educaţional:</w:t>
      </w:r>
      <w:r w:rsidRPr="00A71616">
        <w:rPr>
          <w:lang w:val="it-IT"/>
        </w:rPr>
        <w:br/>
        <w:t>    Programeeducaţionale la vârstăantepreşcolară (creşă, grădiniţă, centre dezi cu componentaeducaţională):</w:t>
      </w:r>
      <w:r w:rsidRPr="00A71616">
        <w:rPr>
          <w:lang w:val="it-IT"/>
        </w:rPr>
        <w:br/>
        <w:t>    Denumireainstituţiei: ..................................................................................................................................</w:t>
      </w:r>
      <w:r w:rsidRPr="00A71616">
        <w:rPr>
          <w:lang w:val="it-IT"/>
        </w:rPr>
        <w:br/>
        <w:t>    Perioada: .............................................. Observaţii: ...........................</w:t>
      </w:r>
      <w:r w:rsidRPr="00A71616">
        <w:rPr>
          <w:lang w:val="it-IT"/>
        </w:rPr>
        <w:br/>
        <w:t>    Programeeducaţionale la vârstăpreşcolară (grădiniţă, centre de zi cu componentaeducaţională):</w:t>
      </w:r>
      <w:r w:rsidRPr="00A71616">
        <w:rPr>
          <w:lang w:val="it-IT"/>
        </w:rPr>
        <w:br/>
        <w:t>    Denumireainstituţiei: ....................................................................................................................................</w:t>
      </w:r>
      <w:r w:rsidRPr="00A71616">
        <w:rPr>
          <w:lang w:val="it-IT"/>
        </w:rPr>
        <w:br/>
        <w:t>    Perioada: ...............................................Observaţii: ..............................</w:t>
      </w:r>
    </w:p>
    <w:p w:rsidR="007C6EC0" w:rsidRDefault="007C6EC0" w:rsidP="00823EC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it-IT"/>
        </w:rPr>
      </w:pPr>
      <w:r w:rsidRPr="00A71616">
        <w:rPr>
          <w:lang w:val="it-IT"/>
        </w:rPr>
        <w:t>Pregătireaşcolară (unităţi de învăţământ de masă, unităţi de învăţământ special/special integrat):</w:t>
      </w:r>
      <w:r w:rsidRPr="00A71616">
        <w:rPr>
          <w:lang w:val="it-IT"/>
        </w:rPr>
        <w:br/>
        <w:t>    Denumireainstituţiei: ..............................................................................................................................</w:t>
      </w:r>
      <w:r w:rsidRPr="00A71616">
        <w:rPr>
          <w:lang w:val="it-IT"/>
        </w:rPr>
        <w:br/>
        <w:t>    Perioada: ................................................Observaţii: .................................</w:t>
      </w:r>
      <w:r w:rsidRPr="00A71616">
        <w:rPr>
          <w:lang w:val="it-IT"/>
        </w:rPr>
        <w:br/>
        <w:t>    Promovatînanul anterior: [] DA   [] NU</w:t>
      </w:r>
      <w:r w:rsidRPr="00A71616">
        <w:rPr>
          <w:lang w:val="it-IT"/>
        </w:rPr>
        <w:br/>
        <w:t>    Activităţi de sprijin</w:t>
      </w:r>
      <w:r>
        <w:rPr>
          <w:lang w:val="it-IT"/>
        </w:rPr>
        <w:t xml:space="preserve"> </w:t>
      </w:r>
      <w:r w:rsidRPr="00A71616">
        <w:rPr>
          <w:lang w:val="it-IT"/>
        </w:rPr>
        <w:t>anterioare</w:t>
      </w:r>
      <w:r>
        <w:rPr>
          <w:lang w:val="it-IT"/>
        </w:rPr>
        <w:t xml:space="preserve"> </w:t>
      </w:r>
      <w:r w:rsidRPr="00A71616">
        <w:rPr>
          <w:lang w:val="it-IT"/>
        </w:rPr>
        <w:t>şi</w:t>
      </w:r>
      <w:r>
        <w:rPr>
          <w:lang w:val="it-IT"/>
        </w:rPr>
        <w:t xml:space="preserve"> </w:t>
      </w:r>
      <w:r w:rsidRPr="00A71616">
        <w:rPr>
          <w:lang w:val="it-IT"/>
        </w:rPr>
        <w:t>prezente, inclusiv</w:t>
      </w:r>
      <w:r>
        <w:rPr>
          <w:lang w:val="it-IT"/>
        </w:rPr>
        <w:t xml:space="preserve"> </w:t>
      </w:r>
      <w:r w:rsidRPr="00A71616">
        <w:rPr>
          <w:lang w:val="it-IT"/>
        </w:rPr>
        <w:t>extraşcolare (terapii</w:t>
      </w:r>
      <w:r>
        <w:rPr>
          <w:lang w:val="it-IT"/>
        </w:rPr>
        <w:t xml:space="preserve"> </w:t>
      </w:r>
      <w:r w:rsidRPr="00A71616">
        <w:rPr>
          <w:lang w:val="it-IT"/>
        </w:rPr>
        <w:t>în centre/clinici, îngrădiniţăsauşcoală): ..............................................................................................</w:t>
      </w:r>
      <w:r>
        <w:rPr>
          <w:lang w:val="it-IT"/>
        </w:rPr>
        <w:t>...............</w:t>
      </w:r>
    </w:p>
    <w:p w:rsidR="007C6EC0" w:rsidRPr="00853213" w:rsidRDefault="007C6EC0" w:rsidP="00823EC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........................................................................................................................................................................</w:t>
      </w:r>
      <w:r w:rsidRPr="00A71616">
        <w:rPr>
          <w:lang w:val="it-IT"/>
        </w:rPr>
        <w:br/>
        <w:t>    Comportamentul</w:t>
      </w:r>
      <w:r>
        <w:rPr>
          <w:lang w:val="it-IT"/>
        </w:rPr>
        <w:t xml:space="preserve"> </w:t>
      </w:r>
      <w:r w:rsidRPr="00A71616">
        <w:rPr>
          <w:lang w:val="it-IT"/>
        </w:rPr>
        <w:t>în</w:t>
      </w:r>
      <w:r>
        <w:rPr>
          <w:lang w:val="it-IT"/>
        </w:rPr>
        <w:t xml:space="preserve"> </w:t>
      </w:r>
      <w:r w:rsidRPr="00A71616">
        <w:rPr>
          <w:lang w:val="it-IT"/>
        </w:rPr>
        <w:t>timpul</w:t>
      </w:r>
      <w:r>
        <w:rPr>
          <w:lang w:val="it-IT"/>
        </w:rPr>
        <w:t xml:space="preserve"> </w:t>
      </w:r>
      <w:r w:rsidRPr="00A71616">
        <w:rPr>
          <w:lang w:val="it-IT"/>
        </w:rPr>
        <w:t>activităţilor</w:t>
      </w:r>
      <w:r>
        <w:rPr>
          <w:lang w:val="it-IT"/>
        </w:rPr>
        <w:t xml:space="preserve"> </w:t>
      </w:r>
      <w:r w:rsidRPr="00A71616">
        <w:rPr>
          <w:lang w:val="it-IT"/>
        </w:rPr>
        <w:t>şcolare</w:t>
      </w:r>
      <w:r>
        <w:rPr>
          <w:lang w:val="it-IT"/>
        </w:rPr>
        <w:t xml:space="preserve"> </w:t>
      </w:r>
      <w:r w:rsidRPr="00A71616">
        <w:rPr>
          <w:lang w:val="it-IT"/>
        </w:rPr>
        <w:t>anterioare</w:t>
      </w:r>
      <w:r>
        <w:rPr>
          <w:lang w:val="it-IT"/>
        </w:rPr>
        <w:t xml:space="preserve"> </w:t>
      </w:r>
      <w:r w:rsidRPr="00A71616">
        <w:rPr>
          <w:lang w:val="it-IT"/>
        </w:rPr>
        <w:t>şi</w:t>
      </w:r>
      <w:r>
        <w:rPr>
          <w:lang w:val="it-IT"/>
        </w:rPr>
        <w:t xml:space="preserve"> </w:t>
      </w:r>
      <w:r w:rsidRPr="00A71616">
        <w:rPr>
          <w:lang w:val="it-IT"/>
        </w:rPr>
        <w:t>prezente: ............................................................................................................................................</w:t>
      </w:r>
      <w:r>
        <w:rPr>
          <w:lang w:val="it-IT"/>
        </w:rPr>
        <w:t>.............................</w:t>
      </w:r>
      <w:r w:rsidRPr="00A71616">
        <w:rPr>
          <w:lang w:val="it-IT"/>
        </w:rPr>
        <w:br/>
        <w:t>    Observaţii</w:t>
      </w:r>
      <w:r>
        <w:rPr>
          <w:lang w:val="it-IT"/>
        </w:rPr>
        <w:t xml:space="preserve"> </w:t>
      </w:r>
      <w:r w:rsidRPr="00A71616">
        <w:rPr>
          <w:lang w:val="it-IT"/>
        </w:rPr>
        <w:t>şi</w:t>
      </w:r>
      <w:r>
        <w:rPr>
          <w:lang w:val="it-IT"/>
        </w:rPr>
        <w:t xml:space="preserve"> </w:t>
      </w:r>
      <w:r w:rsidRPr="00A71616">
        <w:rPr>
          <w:lang w:val="it-IT"/>
        </w:rPr>
        <w:t>recomandări, inclusivprivind forma de şcolarizare: ............................................................................................................................................</w:t>
      </w:r>
      <w:r>
        <w:rPr>
          <w:lang w:val="it-IT"/>
        </w:rPr>
        <w:t>.....</w:t>
      </w:r>
      <w:r w:rsidRPr="00A71616">
        <w:rPr>
          <w:lang w:val="it-IT"/>
        </w:rPr>
        <w:br/>
      </w:r>
      <w:r w:rsidRPr="00A71616">
        <w:rPr>
          <w:lang w:val="it-IT"/>
        </w:rPr>
        <w:br/>
      </w:r>
      <w:r w:rsidRPr="00A71616">
        <w:rPr>
          <w:lang w:val="it-IT"/>
        </w:rPr>
        <w:br/>
      </w:r>
      <w:r w:rsidRPr="009D6C95">
        <w:rPr>
          <w:b/>
          <w:bCs/>
          <w:lang w:val="it-IT"/>
        </w:rPr>
        <w:t xml:space="preserve">    Întocmit,                                           </w:t>
      </w:r>
      <w:r w:rsidRPr="009D6C95">
        <w:rPr>
          <w:b/>
          <w:bCs/>
          <w:lang w:val="it-IT"/>
        </w:rPr>
        <w:tab/>
      </w:r>
      <w:r w:rsidRPr="009D6C95">
        <w:rPr>
          <w:b/>
          <w:bCs/>
          <w:lang w:val="it-IT"/>
        </w:rPr>
        <w:tab/>
      </w:r>
      <w:r w:rsidRPr="009D6C95">
        <w:rPr>
          <w:b/>
          <w:bCs/>
          <w:lang w:val="it-IT"/>
        </w:rPr>
        <w:tab/>
      </w:r>
      <w:r w:rsidRPr="009D6C95">
        <w:rPr>
          <w:b/>
          <w:bCs/>
          <w:lang w:val="it-IT"/>
        </w:rPr>
        <w:tab/>
      </w:r>
      <w:r w:rsidRPr="009D6C95">
        <w:rPr>
          <w:b/>
          <w:bCs/>
          <w:lang w:val="it-IT"/>
        </w:rPr>
        <w:tab/>
        <w:t>Data întocmirii</w:t>
      </w:r>
      <w:r w:rsidRPr="009D6C95">
        <w:rPr>
          <w:b/>
          <w:bCs/>
          <w:lang w:val="it-IT"/>
        </w:rPr>
        <w:br/>
      </w:r>
    </w:p>
    <w:p w:rsidR="007C6EC0" w:rsidRDefault="007C6EC0" w:rsidP="00823EC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it-IT"/>
        </w:rPr>
      </w:pPr>
      <w:r w:rsidRPr="009D6C95">
        <w:rPr>
          <w:b/>
          <w:bCs/>
          <w:lang w:val="it-IT"/>
        </w:rPr>
        <w:br/>
        <w:t>    Cadrul didactic</w:t>
      </w:r>
      <w:r w:rsidRPr="009D6C95">
        <w:rPr>
          <w:b/>
          <w:bCs/>
          <w:lang w:val="it-IT"/>
        </w:rPr>
        <w:br/>
      </w:r>
    </w:p>
    <w:p w:rsidR="007C6EC0" w:rsidRDefault="007C6EC0" w:rsidP="00823EC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it-IT"/>
        </w:rPr>
      </w:pPr>
      <w:r w:rsidRPr="009D6C95">
        <w:rPr>
          <w:b/>
          <w:bCs/>
          <w:lang w:val="it-IT"/>
        </w:rPr>
        <w:br/>
        <w:t>    Numeleşiprenumele:</w:t>
      </w:r>
      <w:r w:rsidRPr="009D6C95">
        <w:rPr>
          <w:b/>
          <w:bCs/>
          <w:lang w:val="it-IT"/>
        </w:rPr>
        <w:br/>
        <w:t>    Funcţia (educator-puericultor/profesorînvăţământpreşcolar/profesorînvăţământ</w:t>
      </w:r>
      <w:r w:rsidRPr="009D6C95">
        <w:rPr>
          <w:b/>
          <w:bCs/>
          <w:lang w:val="it-IT"/>
        </w:rPr>
        <w:br/>
        <w:t>    primar/diriginte/consilierşcolar/profesor itinerant şi de sprijin)</w:t>
      </w:r>
      <w:r w:rsidRPr="009D6C95">
        <w:rPr>
          <w:b/>
          <w:bCs/>
          <w:lang w:val="it-IT"/>
        </w:rPr>
        <w:br/>
      </w:r>
    </w:p>
    <w:p w:rsidR="007C6EC0" w:rsidRPr="009D6C95" w:rsidRDefault="007C6EC0" w:rsidP="00823EC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it-IT"/>
        </w:rPr>
      </w:pPr>
      <w:r w:rsidRPr="009D6C95">
        <w:rPr>
          <w:b/>
          <w:bCs/>
          <w:lang w:val="it-IT"/>
        </w:rPr>
        <w:br/>
        <w:t>    Semnătura</w:t>
      </w:r>
    </w:p>
    <w:p w:rsidR="007C6EC0" w:rsidRPr="00853213" w:rsidRDefault="007C6EC0" w:rsidP="00853213">
      <w:pPr>
        <w:autoSpaceDE/>
        <w:autoSpaceDN/>
        <w:spacing w:after="24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D6C95">
        <w:rPr>
          <w:lang w:val="it-IT"/>
        </w:rPr>
        <w:br/>
      </w:r>
    </w:p>
    <w:p w:rsidR="007C6EC0" w:rsidRDefault="007C6EC0" w:rsidP="00823ECA">
      <w:pPr>
        <w:pStyle w:val="NormalWeb"/>
        <w:spacing w:before="0" w:beforeAutospacing="0" w:after="0" w:afterAutospacing="0"/>
        <w:jc w:val="both"/>
        <w:rPr>
          <w:color w:val="0000FF"/>
        </w:rPr>
      </w:pPr>
    </w:p>
    <w:p w:rsidR="007C6EC0" w:rsidRDefault="007C6EC0" w:rsidP="00823ECA">
      <w:pPr>
        <w:pStyle w:val="NormalWeb"/>
        <w:spacing w:before="0" w:beforeAutospacing="0" w:after="0" w:afterAutospacing="0"/>
        <w:jc w:val="both"/>
        <w:rPr>
          <w:color w:val="0000FF"/>
        </w:rPr>
      </w:pPr>
    </w:p>
    <w:p w:rsidR="007C6EC0" w:rsidRDefault="007C6EC0" w:rsidP="00823ECA">
      <w:pPr>
        <w:pStyle w:val="NormalWeb"/>
        <w:spacing w:before="0" w:beforeAutospacing="0" w:after="0" w:afterAutospacing="0"/>
        <w:jc w:val="both"/>
        <w:rPr>
          <w:color w:val="0000FF"/>
        </w:rPr>
      </w:pPr>
    </w:p>
    <w:p w:rsidR="007C6EC0" w:rsidRDefault="007C6EC0"/>
    <w:sectPr w:rsidR="007C6EC0" w:rsidSect="00823ECA">
      <w:footerReference w:type="default" r:id="rId6"/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EC0" w:rsidRDefault="007C6EC0" w:rsidP="00823ECA">
      <w:r>
        <w:separator/>
      </w:r>
    </w:p>
  </w:endnote>
  <w:endnote w:type="continuationSeparator" w:id="1">
    <w:p w:rsidR="007C6EC0" w:rsidRDefault="007C6EC0" w:rsidP="00823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C0" w:rsidRDefault="007C6EC0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7C6EC0" w:rsidRDefault="007C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EC0" w:rsidRDefault="007C6EC0" w:rsidP="00823ECA">
      <w:r>
        <w:separator/>
      </w:r>
    </w:p>
  </w:footnote>
  <w:footnote w:type="continuationSeparator" w:id="1">
    <w:p w:rsidR="007C6EC0" w:rsidRDefault="007C6EC0" w:rsidP="00823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E5F"/>
    <w:rsid w:val="000D0115"/>
    <w:rsid w:val="000D0D5C"/>
    <w:rsid w:val="0019274F"/>
    <w:rsid w:val="00293058"/>
    <w:rsid w:val="003054BA"/>
    <w:rsid w:val="00595D9F"/>
    <w:rsid w:val="00690608"/>
    <w:rsid w:val="006B0A6E"/>
    <w:rsid w:val="00784E5F"/>
    <w:rsid w:val="007B0A16"/>
    <w:rsid w:val="007C6EC0"/>
    <w:rsid w:val="00823ECA"/>
    <w:rsid w:val="00853213"/>
    <w:rsid w:val="008F0BD3"/>
    <w:rsid w:val="00931F0F"/>
    <w:rsid w:val="009D6C95"/>
    <w:rsid w:val="00A71616"/>
    <w:rsid w:val="00B10953"/>
    <w:rsid w:val="00B51ACC"/>
    <w:rsid w:val="00B66284"/>
    <w:rsid w:val="00C23B04"/>
    <w:rsid w:val="00C4407D"/>
    <w:rsid w:val="00C70FE8"/>
    <w:rsid w:val="00CA557A"/>
    <w:rsid w:val="00CF608D"/>
    <w:rsid w:val="00E14E5B"/>
    <w:rsid w:val="00F10FE3"/>
    <w:rsid w:val="00F35E44"/>
    <w:rsid w:val="00FC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CA"/>
    <w:pPr>
      <w:autoSpaceDE w:val="0"/>
      <w:autoSpaceDN w:val="0"/>
    </w:pPr>
    <w:rPr>
      <w:rFonts w:ascii="Verdana" w:hAnsi="Verdana" w:cs="Verdana"/>
      <w:sz w:val="15"/>
      <w:szCs w:val="15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3ECA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23E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3ECA"/>
    <w:rPr>
      <w:rFonts w:ascii="Verdana" w:hAnsi="Verdana" w:cs="Verdan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rsid w:val="00823E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3ECA"/>
    <w:rPr>
      <w:rFonts w:ascii="Verdana" w:hAnsi="Verdana" w:cs="Verdan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4</Pages>
  <Words>1368</Words>
  <Characters>7801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Mariana</cp:lastModifiedBy>
  <cp:revision>11</cp:revision>
  <dcterms:created xsi:type="dcterms:W3CDTF">2017-01-10T12:02:00Z</dcterms:created>
  <dcterms:modified xsi:type="dcterms:W3CDTF">2017-05-09T11:10:00Z</dcterms:modified>
</cp:coreProperties>
</file>